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D8" w:rsidRDefault="00FD16D8" w:rsidP="003F1881">
      <w:pPr>
        <w:jc w:val="right"/>
      </w:pPr>
    </w:p>
    <w:p w:rsidR="00A21BED" w:rsidRPr="00A21BED" w:rsidRDefault="00A21BED" w:rsidP="00A21BED">
      <w:pPr>
        <w:jc w:val="center"/>
        <w:rPr>
          <w:b/>
          <w:u w:val="single"/>
        </w:rPr>
      </w:pPr>
      <w:r w:rsidRPr="00A21BED">
        <w:rPr>
          <w:b/>
          <w:u w:val="single"/>
        </w:rPr>
        <w:t>Student Examination Entry Record</w:t>
      </w:r>
    </w:p>
    <w:p w:rsidR="00A21BED" w:rsidRPr="00A21BED" w:rsidRDefault="00A21BED" w:rsidP="00A21BE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992"/>
        <w:gridCol w:w="991"/>
        <w:gridCol w:w="1983"/>
        <w:gridCol w:w="1983"/>
      </w:tblGrid>
      <w:tr w:rsidR="00306591" w:rsidTr="003A3C24">
        <w:tc>
          <w:tcPr>
            <w:tcW w:w="4956" w:type="dxa"/>
            <w:gridSpan w:val="3"/>
          </w:tcPr>
          <w:p w:rsidR="00306591" w:rsidRDefault="00306591" w:rsidP="00306591">
            <w:pPr>
              <w:spacing w:before="120" w:after="120"/>
            </w:pPr>
            <w:r>
              <w:t>Name:</w:t>
            </w:r>
          </w:p>
        </w:tc>
        <w:tc>
          <w:tcPr>
            <w:tcW w:w="4957" w:type="dxa"/>
            <w:gridSpan w:val="3"/>
          </w:tcPr>
          <w:p w:rsidR="00306591" w:rsidRDefault="00306591" w:rsidP="00306591">
            <w:pPr>
              <w:spacing w:before="120" w:after="120"/>
            </w:pPr>
            <w:r>
              <w:t>Year Group:</w:t>
            </w:r>
          </w:p>
        </w:tc>
      </w:tr>
      <w:tr w:rsidR="00306591" w:rsidTr="00F3165E">
        <w:tc>
          <w:tcPr>
            <w:tcW w:w="4956" w:type="dxa"/>
            <w:gridSpan w:val="3"/>
          </w:tcPr>
          <w:p w:rsidR="00306591" w:rsidRDefault="00306591" w:rsidP="00306591">
            <w:pPr>
              <w:spacing w:before="120" w:after="120"/>
            </w:pPr>
            <w:r>
              <w:t>School:</w:t>
            </w:r>
          </w:p>
        </w:tc>
        <w:tc>
          <w:tcPr>
            <w:tcW w:w="4957" w:type="dxa"/>
            <w:gridSpan w:val="3"/>
          </w:tcPr>
          <w:p w:rsidR="00306591" w:rsidRDefault="00306591" w:rsidP="00306591">
            <w:pPr>
              <w:spacing w:before="120" w:after="120"/>
            </w:pPr>
            <w:r>
              <w:t>Date of Completion</w:t>
            </w:r>
          </w:p>
        </w:tc>
      </w:tr>
      <w:tr w:rsidR="00A21BED" w:rsidTr="002170D0">
        <w:tc>
          <w:tcPr>
            <w:tcW w:w="9913" w:type="dxa"/>
            <w:gridSpan w:val="6"/>
          </w:tcPr>
          <w:p w:rsidR="00A21BED" w:rsidRDefault="00A21BED" w:rsidP="00306591">
            <w:pPr>
              <w:spacing w:before="120" w:after="120"/>
            </w:pPr>
            <w:r>
              <w:t>School contact and position:</w:t>
            </w:r>
          </w:p>
        </w:tc>
      </w:tr>
      <w:tr w:rsidR="00306591" w:rsidTr="00EF3564"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306591" w:rsidRDefault="00306591" w:rsidP="00306591">
            <w:pPr>
              <w:spacing w:before="120" w:after="120"/>
            </w:pPr>
            <w:r>
              <w:t>Contact number:</w: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306591" w:rsidRDefault="00306591" w:rsidP="00306591">
            <w:pPr>
              <w:spacing w:before="120" w:after="120"/>
            </w:pPr>
            <w:r>
              <w:t>Email:</w:t>
            </w:r>
          </w:p>
        </w:tc>
      </w:tr>
      <w:tr w:rsidR="00306591" w:rsidTr="00EF3564">
        <w:trPr>
          <w:trHeight w:val="529"/>
        </w:trPr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306591" w:rsidRDefault="00306591" w:rsidP="00306591">
            <w:pPr>
              <w:spacing w:before="120" w:after="120"/>
            </w:pPr>
            <w:r>
              <w:t>Exams Officer:</w: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306591" w:rsidRDefault="00306591" w:rsidP="00306591">
            <w:pPr>
              <w:spacing w:before="120" w:after="120"/>
            </w:pPr>
            <w:r>
              <w:t>Email:</w:t>
            </w:r>
          </w:p>
        </w:tc>
      </w:tr>
      <w:tr w:rsidR="00306591" w:rsidRPr="00306591" w:rsidTr="00EF3564">
        <w:tc>
          <w:tcPr>
            <w:tcW w:w="1982" w:type="dxa"/>
            <w:tcBorders>
              <w:top w:val="single" w:sz="4" w:space="0" w:color="auto"/>
            </w:tcBorders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Pr="00306591" w:rsidRDefault="00306591" w:rsidP="00306591">
            <w:pPr>
              <w:jc w:val="center"/>
              <w:rPr>
                <w:b/>
              </w:rPr>
            </w:pPr>
            <w:r w:rsidRPr="00306591">
              <w:rPr>
                <w:b/>
              </w:rPr>
              <w:t>Subject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Pr="00306591" w:rsidRDefault="00306591" w:rsidP="00306591">
            <w:pPr>
              <w:jc w:val="center"/>
              <w:rPr>
                <w:b/>
              </w:rPr>
            </w:pPr>
            <w:r w:rsidRPr="00306591">
              <w:rPr>
                <w:b/>
              </w:rPr>
              <w:t>Exam Board and Level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Pr="00306591" w:rsidRDefault="00306591" w:rsidP="00306591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Pr="00306591" w:rsidRDefault="00306591" w:rsidP="0030659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Pr="00306591" w:rsidRDefault="00306591" w:rsidP="00306591">
            <w:pPr>
              <w:jc w:val="center"/>
              <w:rPr>
                <w:b/>
              </w:rPr>
            </w:pPr>
            <w:r>
              <w:rPr>
                <w:b/>
              </w:rPr>
              <w:t>Items Completed</w:t>
            </w:r>
          </w:p>
        </w:tc>
      </w:tr>
      <w:tr w:rsidR="00306591" w:rsidRPr="00306591" w:rsidTr="00306591"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</w:tr>
      <w:tr w:rsidR="00306591" w:rsidRPr="00306591" w:rsidTr="00306591"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</w:tr>
      <w:tr w:rsidR="00306591" w:rsidRPr="00306591" w:rsidTr="00306591"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</w:tr>
      <w:tr w:rsidR="00306591" w:rsidRPr="00306591" w:rsidTr="00306591"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</w:tr>
      <w:tr w:rsidR="00306591" w:rsidRPr="00306591" w:rsidTr="00306591"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306591">
            <w:pPr>
              <w:jc w:val="center"/>
              <w:rPr>
                <w:b/>
              </w:rPr>
            </w:pPr>
          </w:p>
        </w:tc>
      </w:tr>
    </w:tbl>
    <w:p w:rsidR="00306591" w:rsidRDefault="00306591" w:rsidP="00A21BED"/>
    <w:p w:rsidR="00306591" w:rsidRDefault="00306591" w:rsidP="00306591"/>
    <w:p w:rsidR="00306591" w:rsidRDefault="00306591" w:rsidP="00306591">
      <w:pPr>
        <w:jc w:val="center"/>
        <w:rPr>
          <w:b/>
        </w:rPr>
      </w:pPr>
    </w:p>
    <w:p w:rsidR="00EF3564" w:rsidRDefault="00EF3564" w:rsidP="00306591">
      <w:pPr>
        <w:jc w:val="center"/>
        <w:rPr>
          <w:b/>
        </w:rPr>
      </w:pPr>
    </w:p>
    <w:p w:rsidR="00EF3564" w:rsidRDefault="00EF3564" w:rsidP="00306591">
      <w:pPr>
        <w:jc w:val="center"/>
        <w:rPr>
          <w:b/>
        </w:rPr>
      </w:pPr>
    </w:p>
    <w:p w:rsidR="00EF3564" w:rsidRPr="00A21BED" w:rsidRDefault="00EF3564" w:rsidP="00306591">
      <w:pPr>
        <w:jc w:val="center"/>
        <w:rPr>
          <w:b/>
        </w:rPr>
      </w:pPr>
    </w:p>
    <w:p w:rsidR="001517C1" w:rsidRDefault="001517C1" w:rsidP="003F1881">
      <w:pPr>
        <w:jc w:val="center"/>
        <w:rPr>
          <w:b/>
          <w:u w:val="single"/>
        </w:rPr>
      </w:pPr>
    </w:p>
    <w:p w:rsidR="00EF3564" w:rsidRDefault="00EF3564" w:rsidP="003F1881">
      <w:pPr>
        <w:jc w:val="center"/>
        <w:rPr>
          <w:b/>
          <w:u w:val="single"/>
        </w:rPr>
      </w:pPr>
    </w:p>
    <w:p w:rsidR="003F1881" w:rsidRPr="00A21BED" w:rsidRDefault="003F1881" w:rsidP="003F1881">
      <w:pPr>
        <w:jc w:val="center"/>
        <w:rPr>
          <w:b/>
          <w:u w:val="single"/>
        </w:rPr>
      </w:pPr>
      <w:r w:rsidRPr="00A21BED">
        <w:rPr>
          <w:b/>
          <w:u w:val="single"/>
        </w:rPr>
        <w:t>Student Examination Entry Record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3F1881" w:rsidTr="003F1881">
        <w:tc>
          <w:tcPr>
            <w:tcW w:w="4956" w:type="dxa"/>
          </w:tcPr>
          <w:p w:rsidR="003F1881" w:rsidRDefault="003F1881" w:rsidP="003F1881">
            <w:pPr>
              <w:spacing w:before="120" w:after="120"/>
            </w:pPr>
            <w:r>
              <w:t>Name:</w:t>
            </w:r>
          </w:p>
        </w:tc>
        <w:tc>
          <w:tcPr>
            <w:tcW w:w="4957" w:type="dxa"/>
          </w:tcPr>
          <w:p w:rsidR="003F1881" w:rsidRDefault="003F1881" w:rsidP="003F1881">
            <w:pPr>
              <w:spacing w:before="120" w:after="120"/>
            </w:pPr>
            <w:r>
              <w:t>Year Group:</w:t>
            </w:r>
          </w:p>
        </w:tc>
      </w:tr>
      <w:tr w:rsidR="003F1881" w:rsidTr="003F1881">
        <w:tc>
          <w:tcPr>
            <w:tcW w:w="4956" w:type="dxa"/>
          </w:tcPr>
          <w:p w:rsidR="003F1881" w:rsidRDefault="003F1881" w:rsidP="003F1881">
            <w:pPr>
              <w:spacing w:before="120" w:after="120"/>
            </w:pPr>
            <w:r>
              <w:t>School:</w:t>
            </w:r>
          </w:p>
        </w:tc>
        <w:tc>
          <w:tcPr>
            <w:tcW w:w="4957" w:type="dxa"/>
          </w:tcPr>
          <w:p w:rsidR="003F1881" w:rsidRDefault="003F1881" w:rsidP="003F1881">
            <w:pPr>
              <w:spacing w:before="120" w:after="120"/>
            </w:pPr>
            <w:r>
              <w:t>Date of Completion</w:t>
            </w:r>
          </w:p>
        </w:tc>
      </w:tr>
      <w:tr w:rsidR="003F1881" w:rsidTr="003F1881">
        <w:tc>
          <w:tcPr>
            <w:tcW w:w="9913" w:type="dxa"/>
            <w:gridSpan w:val="2"/>
          </w:tcPr>
          <w:p w:rsidR="003F1881" w:rsidRDefault="003F1881" w:rsidP="003F1881">
            <w:pPr>
              <w:spacing w:before="120" w:after="120"/>
            </w:pPr>
            <w:r>
              <w:t>School contact and position:</w:t>
            </w:r>
          </w:p>
        </w:tc>
      </w:tr>
      <w:tr w:rsidR="003F1881" w:rsidTr="003F1881">
        <w:tc>
          <w:tcPr>
            <w:tcW w:w="4956" w:type="dxa"/>
          </w:tcPr>
          <w:p w:rsidR="003F1881" w:rsidRDefault="003F1881" w:rsidP="003F1881">
            <w:pPr>
              <w:spacing w:before="120" w:after="120"/>
            </w:pPr>
            <w:r>
              <w:t>Contact number:</w:t>
            </w:r>
          </w:p>
        </w:tc>
        <w:tc>
          <w:tcPr>
            <w:tcW w:w="4957" w:type="dxa"/>
          </w:tcPr>
          <w:p w:rsidR="003F1881" w:rsidRDefault="003F1881" w:rsidP="003F1881">
            <w:pPr>
              <w:spacing w:before="120" w:after="120"/>
            </w:pPr>
            <w:r>
              <w:t>Email:</w:t>
            </w:r>
          </w:p>
        </w:tc>
      </w:tr>
      <w:tr w:rsidR="003F1881" w:rsidTr="003F1881">
        <w:tc>
          <w:tcPr>
            <w:tcW w:w="4956" w:type="dxa"/>
          </w:tcPr>
          <w:p w:rsidR="003F1881" w:rsidRDefault="003F1881" w:rsidP="003F1881">
            <w:pPr>
              <w:spacing w:before="120" w:after="120"/>
            </w:pPr>
            <w:r>
              <w:t>Exams Officer:</w:t>
            </w:r>
          </w:p>
        </w:tc>
        <w:tc>
          <w:tcPr>
            <w:tcW w:w="4957" w:type="dxa"/>
          </w:tcPr>
          <w:p w:rsidR="003F1881" w:rsidRDefault="003F1881" w:rsidP="003F1881">
            <w:pPr>
              <w:spacing w:before="120" w:after="120"/>
            </w:pPr>
            <w:r>
              <w:t>Email:</w:t>
            </w:r>
          </w:p>
        </w:tc>
      </w:tr>
    </w:tbl>
    <w:p w:rsidR="00306591" w:rsidRDefault="00306591" w:rsidP="00306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306591" w:rsidRPr="00306591" w:rsidTr="00DB76BD"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Pr="00306591" w:rsidRDefault="00306591" w:rsidP="00DB76BD">
            <w:pPr>
              <w:jc w:val="center"/>
              <w:rPr>
                <w:b/>
              </w:rPr>
            </w:pPr>
            <w:r w:rsidRPr="00306591">
              <w:rPr>
                <w:b/>
              </w:rPr>
              <w:t>Subject</w:t>
            </w:r>
          </w:p>
        </w:tc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Pr="00306591" w:rsidRDefault="00306591" w:rsidP="00DB76BD">
            <w:pPr>
              <w:jc w:val="center"/>
              <w:rPr>
                <w:b/>
              </w:rPr>
            </w:pPr>
            <w:r w:rsidRPr="00306591">
              <w:rPr>
                <w:b/>
              </w:rPr>
              <w:t>Exam Board and Level</w:t>
            </w: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Pr="00306591" w:rsidRDefault="00306591" w:rsidP="00DB76BD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Pr="00306591" w:rsidRDefault="00306591" w:rsidP="00DB76B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Pr="00306591" w:rsidRDefault="00306591" w:rsidP="00DB76BD">
            <w:pPr>
              <w:jc w:val="center"/>
              <w:rPr>
                <w:b/>
              </w:rPr>
            </w:pPr>
            <w:r>
              <w:rPr>
                <w:b/>
              </w:rPr>
              <w:t>Items Completed</w:t>
            </w:r>
          </w:p>
        </w:tc>
      </w:tr>
      <w:tr w:rsidR="00306591" w:rsidRPr="00306591" w:rsidTr="00DB76BD">
        <w:tc>
          <w:tcPr>
            <w:tcW w:w="1982" w:type="dxa"/>
          </w:tcPr>
          <w:p w:rsidR="00306591" w:rsidRDefault="00306591" w:rsidP="00DB76BD">
            <w:pPr>
              <w:jc w:val="center"/>
            </w:pPr>
          </w:p>
          <w:p w:rsidR="00F84499" w:rsidRDefault="00F84499" w:rsidP="00DB76BD">
            <w:pPr>
              <w:jc w:val="center"/>
            </w:pPr>
          </w:p>
          <w:p w:rsidR="00F84499" w:rsidRDefault="00F84499" w:rsidP="00DB76BD">
            <w:pPr>
              <w:jc w:val="center"/>
            </w:pPr>
          </w:p>
          <w:p w:rsidR="00F84499" w:rsidRPr="001115A2" w:rsidRDefault="00F84499" w:rsidP="00DB76BD">
            <w:pPr>
              <w:jc w:val="center"/>
            </w:pPr>
          </w:p>
        </w:tc>
        <w:tc>
          <w:tcPr>
            <w:tcW w:w="1982" w:type="dxa"/>
          </w:tcPr>
          <w:p w:rsidR="00306591" w:rsidRPr="001115A2" w:rsidRDefault="00306591" w:rsidP="00DB76BD">
            <w:pPr>
              <w:jc w:val="center"/>
            </w:pPr>
          </w:p>
        </w:tc>
        <w:tc>
          <w:tcPr>
            <w:tcW w:w="1983" w:type="dxa"/>
          </w:tcPr>
          <w:p w:rsidR="00306591" w:rsidRPr="001115A2" w:rsidRDefault="00306591" w:rsidP="00DB76BD">
            <w:pPr>
              <w:jc w:val="center"/>
            </w:pPr>
          </w:p>
        </w:tc>
        <w:tc>
          <w:tcPr>
            <w:tcW w:w="1983" w:type="dxa"/>
          </w:tcPr>
          <w:p w:rsidR="00306591" w:rsidRPr="001115A2" w:rsidRDefault="00306591" w:rsidP="00DB76BD">
            <w:pPr>
              <w:jc w:val="center"/>
            </w:pPr>
          </w:p>
        </w:tc>
        <w:tc>
          <w:tcPr>
            <w:tcW w:w="1983" w:type="dxa"/>
          </w:tcPr>
          <w:p w:rsidR="00306591" w:rsidRPr="001115A2" w:rsidRDefault="00306591" w:rsidP="00DB76BD">
            <w:pPr>
              <w:jc w:val="center"/>
            </w:pPr>
          </w:p>
        </w:tc>
      </w:tr>
      <w:tr w:rsidR="00306591" w:rsidRPr="00306591" w:rsidTr="00DB76BD">
        <w:tc>
          <w:tcPr>
            <w:tcW w:w="1982" w:type="dxa"/>
          </w:tcPr>
          <w:p w:rsidR="00306591" w:rsidRDefault="00306591" w:rsidP="00DB76BD"/>
          <w:p w:rsidR="00F84499" w:rsidRDefault="00F84499" w:rsidP="00DB76BD"/>
          <w:p w:rsidR="00F84499" w:rsidRDefault="00F84499" w:rsidP="00DB76BD"/>
          <w:p w:rsidR="00F84499" w:rsidRDefault="00F84499" w:rsidP="00DB76BD"/>
          <w:p w:rsidR="00F84499" w:rsidRPr="001115A2" w:rsidRDefault="00F84499" w:rsidP="00DB76BD"/>
        </w:tc>
        <w:tc>
          <w:tcPr>
            <w:tcW w:w="1982" w:type="dxa"/>
          </w:tcPr>
          <w:p w:rsidR="00306591" w:rsidRPr="001115A2" w:rsidRDefault="00306591" w:rsidP="00DB76BD">
            <w:pPr>
              <w:jc w:val="center"/>
            </w:pPr>
          </w:p>
        </w:tc>
        <w:tc>
          <w:tcPr>
            <w:tcW w:w="1983" w:type="dxa"/>
          </w:tcPr>
          <w:p w:rsidR="00306591" w:rsidRPr="001115A2" w:rsidRDefault="00306591" w:rsidP="00DB76BD">
            <w:pPr>
              <w:jc w:val="center"/>
            </w:pPr>
          </w:p>
        </w:tc>
        <w:tc>
          <w:tcPr>
            <w:tcW w:w="1983" w:type="dxa"/>
          </w:tcPr>
          <w:p w:rsidR="001115A2" w:rsidRPr="001115A2" w:rsidRDefault="001115A2" w:rsidP="00DB76BD">
            <w:pPr>
              <w:jc w:val="center"/>
            </w:pPr>
          </w:p>
        </w:tc>
        <w:tc>
          <w:tcPr>
            <w:tcW w:w="1983" w:type="dxa"/>
          </w:tcPr>
          <w:p w:rsidR="001115A2" w:rsidRPr="001115A2" w:rsidRDefault="001115A2" w:rsidP="00DB76BD">
            <w:pPr>
              <w:jc w:val="center"/>
            </w:pPr>
          </w:p>
        </w:tc>
      </w:tr>
      <w:tr w:rsidR="00306591" w:rsidRPr="00306591" w:rsidTr="00DB76BD">
        <w:tc>
          <w:tcPr>
            <w:tcW w:w="1982" w:type="dxa"/>
          </w:tcPr>
          <w:p w:rsidR="001115A2" w:rsidRDefault="001115A2" w:rsidP="00DB76BD">
            <w:pPr>
              <w:jc w:val="center"/>
            </w:pPr>
          </w:p>
          <w:p w:rsidR="00F84499" w:rsidRDefault="00F84499" w:rsidP="00DB76BD">
            <w:pPr>
              <w:jc w:val="center"/>
            </w:pPr>
            <w:bookmarkStart w:id="0" w:name="_GoBack"/>
            <w:bookmarkEnd w:id="0"/>
          </w:p>
          <w:p w:rsidR="00F84499" w:rsidRDefault="00F84499" w:rsidP="00DB76BD">
            <w:pPr>
              <w:jc w:val="center"/>
            </w:pPr>
          </w:p>
          <w:p w:rsidR="00F84499" w:rsidRDefault="00F84499" w:rsidP="00DB76BD">
            <w:pPr>
              <w:jc w:val="center"/>
            </w:pPr>
          </w:p>
          <w:p w:rsidR="00F84499" w:rsidRPr="001115A2" w:rsidRDefault="00F84499" w:rsidP="00F84499"/>
        </w:tc>
        <w:tc>
          <w:tcPr>
            <w:tcW w:w="1982" w:type="dxa"/>
          </w:tcPr>
          <w:p w:rsidR="001115A2" w:rsidRPr="001115A2" w:rsidRDefault="001115A2" w:rsidP="00DB76BD">
            <w:pPr>
              <w:jc w:val="center"/>
            </w:pPr>
          </w:p>
        </w:tc>
        <w:tc>
          <w:tcPr>
            <w:tcW w:w="1983" w:type="dxa"/>
          </w:tcPr>
          <w:p w:rsidR="001115A2" w:rsidRPr="001115A2" w:rsidRDefault="001115A2" w:rsidP="00DB76BD">
            <w:pPr>
              <w:jc w:val="center"/>
            </w:pPr>
          </w:p>
        </w:tc>
        <w:tc>
          <w:tcPr>
            <w:tcW w:w="1983" w:type="dxa"/>
          </w:tcPr>
          <w:p w:rsidR="001115A2" w:rsidRPr="001115A2" w:rsidRDefault="001115A2" w:rsidP="00DB76BD">
            <w:pPr>
              <w:jc w:val="center"/>
            </w:pPr>
          </w:p>
        </w:tc>
        <w:tc>
          <w:tcPr>
            <w:tcW w:w="1983" w:type="dxa"/>
          </w:tcPr>
          <w:p w:rsidR="001115A2" w:rsidRPr="001115A2" w:rsidRDefault="001115A2" w:rsidP="00DB76BD">
            <w:pPr>
              <w:jc w:val="center"/>
            </w:pPr>
          </w:p>
        </w:tc>
      </w:tr>
      <w:tr w:rsidR="00306591" w:rsidRPr="00306591" w:rsidTr="00DB76BD"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</w:tr>
      <w:tr w:rsidR="00306591" w:rsidRPr="00306591" w:rsidTr="00DB76BD"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06591" w:rsidRDefault="00306591" w:rsidP="00DB76BD">
            <w:pPr>
              <w:jc w:val="center"/>
              <w:rPr>
                <w:b/>
              </w:rPr>
            </w:pPr>
          </w:p>
        </w:tc>
      </w:tr>
    </w:tbl>
    <w:p w:rsidR="00306591" w:rsidRDefault="00306591" w:rsidP="00A21BED"/>
    <w:sectPr w:rsidR="00306591" w:rsidSect="00EF3564">
      <w:headerReference w:type="even" r:id="rId6"/>
      <w:headerReference w:type="default" r:id="rId7"/>
      <w:headerReference w:type="first" r:id="rId8"/>
      <w:pgSz w:w="11906" w:h="16838"/>
      <w:pgMar w:top="1571" w:right="849" w:bottom="709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ED" w:rsidRDefault="00A21BED" w:rsidP="00A21BED">
      <w:pPr>
        <w:spacing w:after="0" w:line="240" w:lineRule="auto"/>
      </w:pPr>
      <w:r>
        <w:separator/>
      </w:r>
    </w:p>
  </w:endnote>
  <w:endnote w:type="continuationSeparator" w:id="0">
    <w:p w:rsidR="00A21BED" w:rsidRDefault="00A21BED" w:rsidP="00A2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ED" w:rsidRDefault="00A21BED" w:rsidP="00A21BED">
      <w:pPr>
        <w:spacing w:after="0" w:line="240" w:lineRule="auto"/>
      </w:pPr>
      <w:r>
        <w:separator/>
      </w:r>
    </w:p>
  </w:footnote>
  <w:footnote w:type="continuationSeparator" w:id="0">
    <w:p w:rsidR="00A21BED" w:rsidRDefault="00A21BED" w:rsidP="00A2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81" w:rsidRDefault="00F844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4393" o:spid="_x0000_s1050" type="#_x0000_t136" style="position:absolute;margin-left:0;margin-top:0;width:508.7pt;height:19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81" w:rsidRDefault="003F1881" w:rsidP="00A21BED">
    <w:pPr>
      <w:pStyle w:val="Header"/>
      <w:jc w:val="center"/>
    </w:pPr>
    <w:r w:rsidRPr="00A21BED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6EAB13B" wp14:editId="649DFB33">
          <wp:simplePos x="0" y="0"/>
          <wp:positionH relativeFrom="margin">
            <wp:posOffset>2669540</wp:posOffset>
          </wp:positionH>
          <wp:positionV relativeFrom="margin">
            <wp:posOffset>-816610</wp:posOffset>
          </wp:positionV>
          <wp:extent cx="1247775" cy="903943"/>
          <wp:effectExtent l="0" t="0" r="0" b="0"/>
          <wp:wrapSquare wrapText="bothSides"/>
          <wp:docPr id="1" name="Picture 1" descr="W:\Heybridge Drive as of 25th\Logos\Heybridge ALT pr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ybridge Drive as of 25th\Logos\Heybridge ALT prov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4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4394" o:spid="_x0000_s1051" type="#_x0000_t136" style="position:absolute;left:0;text-align:left;margin-left:3.5pt;margin-top:153.35pt;width:508.7pt;height:190.75pt;rotation:315;z-index:-251653120;mso-position-horizontal-relative:margin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  <w:p w:rsidR="00A21BED" w:rsidRDefault="00A21BED" w:rsidP="00A21BE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81" w:rsidRDefault="003F1881">
    <w:pPr>
      <w:pStyle w:val="Header"/>
    </w:pPr>
    <w:r w:rsidRPr="00A21BED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2385060</wp:posOffset>
          </wp:positionH>
          <wp:positionV relativeFrom="page">
            <wp:posOffset>161925</wp:posOffset>
          </wp:positionV>
          <wp:extent cx="1228725" cy="904875"/>
          <wp:effectExtent l="0" t="0" r="9525" b="9525"/>
          <wp:wrapSquare wrapText="bothSides"/>
          <wp:docPr id="2" name="Picture 2" descr="W:\Heybridge Drive as of 25th\Logos\Heybridge ALT pr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ybridge Drive as of 25th\Logos\Heybridge ALT prov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D"/>
    <w:rsid w:val="001115A2"/>
    <w:rsid w:val="001517C1"/>
    <w:rsid w:val="00306591"/>
    <w:rsid w:val="003F1881"/>
    <w:rsid w:val="00465CBE"/>
    <w:rsid w:val="00A21BED"/>
    <w:rsid w:val="00EF3564"/>
    <w:rsid w:val="00F84499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6CD0E9-C643-46D4-B81C-28E5029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ED"/>
  </w:style>
  <w:style w:type="paragraph" w:styleId="Footer">
    <w:name w:val="footer"/>
    <w:basedOn w:val="Normal"/>
    <w:link w:val="FooterChar"/>
    <w:uiPriority w:val="99"/>
    <w:unhideWhenUsed/>
    <w:rsid w:val="00A2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ED"/>
  </w:style>
  <w:style w:type="table" w:styleId="TableGrid">
    <w:name w:val="Table Grid"/>
    <w:basedOn w:val="TableNormal"/>
    <w:uiPriority w:val="39"/>
    <w:rsid w:val="00A2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B4996C24</Template>
  <TotalTime>0</TotalTime>
  <Pages>2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Morrant</dc:creator>
  <cp:keywords/>
  <dc:description/>
  <cp:lastModifiedBy>Lynsey Swan</cp:lastModifiedBy>
  <cp:revision>2</cp:revision>
  <cp:lastPrinted>2014-07-02T10:33:00Z</cp:lastPrinted>
  <dcterms:created xsi:type="dcterms:W3CDTF">2014-11-18T10:46:00Z</dcterms:created>
  <dcterms:modified xsi:type="dcterms:W3CDTF">2014-11-18T10:46:00Z</dcterms:modified>
</cp:coreProperties>
</file>